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C6" w:rsidRDefault="004E67C6" w:rsidP="006A2592">
      <w:pPr>
        <w:jc w:val="center"/>
        <w:rPr>
          <w:rFonts w:ascii="Times New Roman" w:hAnsi="Times New Roman" w:cs="Times New Roman"/>
          <w:sz w:val="32"/>
          <w:szCs w:val="32"/>
        </w:rPr>
      </w:pPr>
      <w:r w:rsidRPr="00E729A1">
        <w:rPr>
          <w:rFonts w:ascii="Times New Roman" w:hAnsi="Times New Roman" w:cs="Times New Roman"/>
          <w:b/>
          <w:bCs/>
          <w:sz w:val="32"/>
          <w:szCs w:val="32"/>
          <w:u w:val="single"/>
        </w:rPr>
        <w:t>Vacuum Chamber Specifications</w:t>
      </w:r>
    </w:p>
    <w:p w:rsidR="004E67C6" w:rsidRDefault="004E67C6" w:rsidP="006A25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room of approximate dimension 14.4 ft x 14.2 ft x 11ft need to be converted to a low pressure chamber by using a vacuum pump. The pressure (range: 1 bar-0.008 bar) in the room should be adjustable or set using a control panel. The time to reach the lowest pressure of .008 bar should be less than 2 hours. A general sealing of the room will be done by IIT, however any minor leakage/gaps should be fixed by the vendor. The room requires a door for entry of personnel and also a window to view. In addition, there should be provision for taking cables (signal/electrical). </w:t>
      </w:r>
    </w:p>
    <w:p w:rsidR="004E67C6" w:rsidRPr="006A2592" w:rsidRDefault="004E67C6" w:rsidP="006A25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Specifications for the room and the door are given below.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5499"/>
      </w:tblGrid>
      <w:tr w:rsidR="004E67C6" w:rsidRPr="00A036AD">
        <w:tc>
          <w:tcPr>
            <w:tcW w:w="4077" w:type="dxa"/>
          </w:tcPr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  <w:r w:rsidRPr="00A036AD">
              <w:rPr>
                <w:b/>
                <w:bCs/>
                <w:sz w:val="28"/>
                <w:szCs w:val="28"/>
              </w:rPr>
              <w:t xml:space="preserve">Room dimension </w:t>
            </w:r>
            <w:r w:rsidRPr="00A036AD">
              <w:rPr>
                <w:b/>
                <w:bCs/>
                <w:sz w:val="28"/>
                <w:szCs w:val="28"/>
              </w:rPr>
              <w:tab/>
            </w:r>
            <w:r w:rsidRPr="00A036AD">
              <w:rPr>
                <w:b/>
                <w:bCs/>
                <w:sz w:val="28"/>
                <w:szCs w:val="28"/>
              </w:rPr>
              <w:tab/>
            </w:r>
            <w:r w:rsidRPr="00A036AD">
              <w:rPr>
                <w:b/>
                <w:bCs/>
                <w:sz w:val="28"/>
                <w:szCs w:val="28"/>
              </w:rPr>
              <w:tab/>
            </w:r>
            <w:r w:rsidRPr="00A036AD">
              <w:rPr>
                <w:b/>
                <w:bCs/>
                <w:sz w:val="28"/>
                <w:szCs w:val="28"/>
              </w:rPr>
              <w:tab/>
            </w:r>
            <w:r w:rsidRPr="00A036AD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499" w:type="dxa"/>
          </w:tcPr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  <w:r w:rsidRPr="00A036AD">
              <w:rPr>
                <w:sz w:val="28"/>
                <w:szCs w:val="28"/>
              </w:rPr>
              <w:t>(Appx)14.4 ftx14.2 ftx11ft</w:t>
            </w:r>
          </w:p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67C6" w:rsidRPr="00A036AD">
        <w:tc>
          <w:tcPr>
            <w:tcW w:w="4077" w:type="dxa"/>
          </w:tcPr>
          <w:p w:rsidR="004E67C6" w:rsidRPr="00A036AD" w:rsidRDefault="004E67C6" w:rsidP="00A036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036AD">
              <w:rPr>
                <w:b/>
                <w:bCs/>
                <w:sz w:val="28"/>
                <w:szCs w:val="28"/>
              </w:rPr>
              <w:t>Required Vacuum level</w:t>
            </w:r>
          </w:p>
        </w:tc>
        <w:tc>
          <w:tcPr>
            <w:tcW w:w="5499" w:type="dxa"/>
          </w:tcPr>
          <w:p w:rsidR="004E67C6" w:rsidRPr="00A036AD" w:rsidRDefault="004E67C6" w:rsidP="000A099A">
            <w:pPr>
              <w:rPr>
                <w:b/>
                <w:bCs/>
                <w:sz w:val="28"/>
                <w:szCs w:val="28"/>
              </w:rPr>
            </w:pPr>
            <w:r w:rsidRPr="00A036A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~1/100 atmosphere (~10 milli Bar) </w:t>
            </w:r>
          </w:p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67C6" w:rsidRPr="00A036AD">
        <w:tc>
          <w:tcPr>
            <w:tcW w:w="4077" w:type="dxa"/>
          </w:tcPr>
          <w:p w:rsidR="004E67C6" w:rsidRPr="00A036AD" w:rsidRDefault="004E67C6" w:rsidP="00A036A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0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Pressure control method</w:t>
            </w:r>
          </w:p>
        </w:tc>
        <w:tc>
          <w:tcPr>
            <w:tcW w:w="5499" w:type="dxa"/>
          </w:tcPr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  <w:r w:rsidRPr="00A036AD">
              <w:rPr>
                <w:sz w:val="28"/>
                <w:szCs w:val="28"/>
              </w:rPr>
              <w:t>Using on off solenoid valve with less than 1-2%fluctuation in pressure level.</w:t>
            </w:r>
          </w:p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  <w:r w:rsidRPr="00A036AD">
              <w:rPr>
                <w:sz w:val="28"/>
                <w:szCs w:val="28"/>
              </w:rPr>
              <w:t xml:space="preserve">(If other methods are available kindly </w:t>
            </w:r>
          </w:p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  <w:r w:rsidRPr="00A036AD">
              <w:rPr>
                <w:sz w:val="28"/>
                <w:szCs w:val="28"/>
              </w:rPr>
              <w:t>mention)</w:t>
            </w:r>
          </w:p>
          <w:p w:rsidR="004E67C6" w:rsidRPr="00A036AD" w:rsidRDefault="004E67C6" w:rsidP="00A036A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4E67C6" w:rsidRPr="00A036AD">
        <w:tc>
          <w:tcPr>
            <w:tcW w:w="4077" w:type="dxa"/>
          </w:tcPr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  <w:r w:rsidRPr="00A03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Temperature control</w:t>
            </w:r>
          </w:p>
        </w:tc>
        <w:tc>
          <w:tcPr>
            <w:tcW w:w="5499" w:type="dxa"/>
          </w:tcPr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  <w:r w:rsidRPr="00A036AD">
              <w:rPr>
                <w:sz w:val="28"/>
                <w:szCs w:val="28"/>
              </w:rPr>
              <w:t>Not Required</w:t>
            </w:r>
          </w:p>
        </w:tc>
      </w:tr>
      <w:tr w:rsidR="004E67C6" w:rsidRPr="00A036AD">
        <w:tc>
          <w:tcPr>
            <w:tcW w:w="4077" w:type="dxa"/>
          </w:tcPr>
          <w:p w:rsidR="004E67C6" w:rsidRPr="00A036AD" w:rsidRDefault="004E67C6" w:rsidP="00A036AD">
            <w:pPr>
              <w:spacing w:after="0" w:line="240" w:lineRule="auto"/>
              <w:ind w:left="2880" w:hanging="28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36AD">
              <w:rPr>
                <w:b/>
                <w:bCs/>
                <w:sz w:val="28"/>
                <w:szCs w:val="28"/>
              </w:rPr>
              <w:t>Door specifications</w:t>
            </w:r>
          </w:p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9" w:type="dxa"/>
          </w:tcPr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Vacuum chamber Door</w:t>
            </w: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</w: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Size of door: 1500 x 10</w:t>
            </w:r>
            <w:bookmarkStart w:id="0" w:name="_GoBack"/>
            <w:bookmarkEnd w:id="0"/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00 mm</w:t>
            </w: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</w: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Material: Stainless steel</w:t>
            </w: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</w: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Window size on the door: 400 x 600 mm</w:t>
            </w: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</w: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Window material: 12 mm thick acrylic</w:t>
            </w: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</w:r>
          </w:p>
        </w:tc>
      </w:tr>
      <w:tr w:rsidR="004E67C6" w:rsidRPr="00A036AD">
        <w:tc>
          <w:tcPr>
            <w:tcW w:w="4077" w:type="dxa"/>
          </w:tcPr>
          <w:p w:rsidR="004E67C6" w:rsidRPr="00A036AD" w:rsidRDefault="004E67C6" w:rsidP="00A036AD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Air tight glands to tap power and signal wires</w:t>
            </w:r>
            <w:r w:rsidRPr="00A036AD">
              <w:rPr>
                <w:rFonts w:ascii="Arial" w:hAnsi="Arial" w:cs="Arial"/>
                <w:b/>
                <w:bCs/>
                <w:color w:val="222222"/>
                <w:sz w:val="19"/>
                <w:szCs w:val="19"/>
              </w:rPr>
              <w:br/>
            </w:r>
          </w:p>
          <w:p w:rsidR="004E67C6" w:rsidRPr="00A036AD" w:rsidRDefault="004E67C6" w:rsidP="00A036AD">
            <w:pPr>
              <w:spacing w:after="0" w:line="240" w:lineRule="auto"/>
            </w:pPr>
          </w:p>
        </w:tc>
        <w:tc>
          <w:tcPr>
            <w:tcW w:w="5499" w:type="dxa"/>
          </w:tcPr>
          <w:p w:rsidR="004E67C6" w:rsidRPr="00A036AD" w:rsidRDefault="004E67C6" w:rsidP="00A036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E67C6" w:rsidRDefault="004E67C6" w:rsidP="00021373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E729A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729A1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729A1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sectPr w:rsidR="004E67C6" w:rsidSect="00B9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EC"/>
    <w:rsid w:val="000005BE"/>
    <w:rsid w:val="00021373"/>
    <w:rsid w:val="000A099A"/>
    <w:rsid w:val="000D728B"/>
    <w:rsid w:val="00226AB8"/>
    <w:rsid w:val="00253887"/>
    <w:rsid w:val="00340F03"/>
    <w:rsid w:val="004E67C6"/>
    <w:rsid w:val="00555A67"/>
    <w:rsid w:val="00560C5C"/>
    <w:rsid w:val="00576FE0"/>
    <w:rsid w:val="006A2592"/>
    <w:rsid w:val="00705EEC"/>
    <w:rsid w:val="00706184"/>
    <w:rsid w:val="00711AFE"/>
    <w:rsid w:val="007477F2"/>
    <w:rsid w:val="007C2F1D"/>
    <w:rsid w:val="007C4C2A"/>
    <w:rsid w:val="007F1433"/>
    <w:rsid w:val="008F3634"/>
    <w:rsid w:val="009636E6"/>
    <w:rsid w:val="00964E6C"/>
    <w:rsid w:val="00975F04"/>
    <w:rsid w:val="009B1808"/>
    <w:rsid w:val="00A036AD"/>
    <w:rsid w:val="00A94864"/>
    <w:rsid w:val="00B33638"/>
    <w:rsid w:val="00B42AEC"/>
    <w:rsid w:val="00B93187"/>
    <w:rsid w:val="00C25CB8"/>
    <w:rsid w:val="00D15E43"/>
    <w:rsid w:val="00DD2975"/>
    <w:rsid w:val="00E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87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05EEC"/>
    <w:rPr>
      <w:b/>
      <w:bCs/>
    </w:rPr>
  </w:style>
  <w:style w:type="paragraph" w:styleId="ListParagraph">
    <w:name w:val="List Paragraph"/>
    <w:basedOn w:val="Normal"/>
    <w:uiPriority w:val="99"/>
    <w:qFormat/>
    <w:rsid w:val="00B3363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336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4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A099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177</Words>
  <Characters>1011</Characters>
  <Application>Microsoft Office Outlook</Application>
  <DocSecurity>0</DocSecurity>
  <Lines>0</Lines>
  <Paragraphs>0</Paragraphs>
  <ScaleCrop>false</ScaleCrop>
  <Company>Aero,IITM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Vacuum Chamber Specifications</dc:title>
  <dc:subject/>
  <dc:creator>Jipson Johnson</dc:creator>
  <cp:keywords/>
  <dc:description/>
  <cp:lastModifiedBy>aestores</cp:lastModifiedBy>
  <cp:revision>2</cp:revision>
  <dcterms:created xsi:type="dcterms:W3CDTF">2016-10-18T06:02:00Z</dcterms:created>
  <dcterms:modified xsi:type="dcterms:W3CDTF">2016-10-18T06:02:00Z</dcterms:modified>
</cp:coreProperties>
</file>